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B048" w14:textId="77777777" w:rsidR="009B5F96" w:rsidRDefault="0081120F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r>
        <w:rPr>
          <w:b/>
          <w:bCs/>
          <w:sz w:val="32"/>
          <w:szCs w:val="28"/>
        </w:rPr>
        <w:t>Mutual Aid Online Meeting List</w:t>
      </w:r>
    </w:p>
    <w:p w14:paraId="4199BE08" w14:textId="77777777" w:rsidR="009B5F96" w:rsidRDefault="0081120F">
      <w:r>
        <w:t>Alcoholics Anonymous:</w:t>
      </w:r>
    </w:p>
    <w:tbl>
      <w:tblPr>
        <w:tblW w:w="9897" w:type="dxa"/>
        <w:tblInd w:w="-4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2126"/>
        <w:gridCol w:w="1914"/>
        <w:gridCol w:w="1018"/>
        <w:gridCol w:w="1008"/>
        <w:gridCol w:w="907"/>
        <w:gridCol w:w="1018"/>
        <w:gridCol w:w="1018"/>
      </w:tblGrid>
      <w:tr w:rsidR="009B5F96" w14:paraId="1CDB16E5" w14:textId="77777777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7B7B7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21C06C2" w14:textId="77777777" w:rsidR="009B5F96" w:rsidRDefault="009B5F96">
            <w:pPr>
              <w:spacing w:after="0" w:line="240" w:lineRule="auto"/>
              <w:ind w:left="23"/>
              <w:textAlignment w:val="auto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B7B7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83C0FC0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t>Meeting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B7B7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3351955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t>Associated Physical Meeting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B7B7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719B0E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t>Time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7B7B7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FA3DA9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t>Zoom Code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C05C2CD" w14:textId="77777777" w:rsidR="009B5F96" w:rsidRDefault="0081120F">
            <w:pPr>
              <w:spacing w:after="0" w:line="240" w:lineRule="auto"/>
              <w:ind w:left="101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t>Password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40EF42F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CBA9460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2C18A88D" w14:textId="77777777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C0A17F3" w14:textId="77777777" w:rsidR="009B5F96" w:rsidRDefault="0081120F">
            <w:pPr>
              <w:spacing w:after="0" w:line="240" w:lineRule="auto"/>
              <w:ind w:left="23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t>Monday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A458710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Living Sober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85B5D15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40EDA8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7,30am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8E2361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820-947-234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9423ABE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CD466D0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B790098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6586C08A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9070130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CC571B8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AA Jesmond </w:t>
            </w:r>
            <w:proofErr w:type="spellStart"/>
            <w:r>
              <w:rPr>
                <w:rFonts w:ascii="Calibri" w:eastAsia="Arial" w:hAnsi="Calibri" w:cs="Calibri"/>
                <w:sz w:val="13"/>
                <w:lang w:eastAsia="en-GB"/>
              </w:rPr>
              <w:t>Womens</w:t>
            </w:r>
            <w:proofErr w:type="spellEnd"/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 Meeting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DA86D2C" w14:textId="77777777" w:rsidR="009B5F96" w:rsidRDefault="0081120F">
            <w:pPr>
              <w:spacing w:after="0" w:line="240" w:lineRule="auto"/>
              <w:jc w:val="both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AA Jesmond Women's </w:t>
            </w:r>
            <w:r>
              <w:rPr>
                <w:rFonts w:ascii="Calibri" w:eastAsia="Arial" w:hAnsi="Calibri" w:cs="Calibri"/>
                <w:sz w:val="13"/>
                <w:lang w:eastAsia="en-GB"/>
              </w:rPr>
              <w:t>Meeting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170F5D8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11.00am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594368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910-193-9810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1FD0228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24890F2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4ED7AA4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794E2EEC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D955B9A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5E80B3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20443B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Rosetti Studio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8A7409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10.30am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365AAA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488-685-477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E50EC02" w14:textId="77777777" w:rsidR="009B5F96" w:rsidRDefault="0081120F">
            <w:pPr>
              <w:spacing w:after="0" w:line="240" w:lineRule="auto"/>
              <w:ind w:left="5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103012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17B0809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7EFE5C2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28FD91D8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76B0B2C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0985F2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Book &amp; Share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086BED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New Meeting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C544B7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12.30pm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8E1179B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139-233-794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E5398CE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81A0EA6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AB0BADD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50BFEB23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2D0D1FA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0143ABD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Newcomers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31E331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Wallsend Newcomers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89B99D5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6.30pm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4693FFF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790-597-1352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4C8D547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7AAF51C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48A17CD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7F468AF3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DAC8B7B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F6FF1D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As Bill Sees It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49E4848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Cramlington Monday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747D74F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7,00pm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A1BD3C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564-691-1969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8987095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B23BE33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5447B9A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7EBB21AB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04D7B78" w14:textId="77777777" w:rsidR="009B5F96" w:rsidRDefault="0081120F">
            <w:pPr>
              <w:spacing w:after="0" w:line="240" w:lineRule="auto"/>
              <w:ind w:left="23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t>Tuesday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78699B6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Daily Reflections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1C3C345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E26F3F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7.30am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76A835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820-947-234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C3E031D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20A4D32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04052F4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1D423165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C07A4D0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C4ABDF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Chair &amp; Share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A66970D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CBDC456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10.30am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721DF54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895-875-637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98142F4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EF24F47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0D818F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0CF3D224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F6DA09F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BB7BEB0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AA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31B585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Prudhoe 'How we recovered'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B195C9F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7.oopm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7031720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926-914-752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C9B1EE2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5FCB278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A5794C9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1C1FB52D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0D170F2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DE69A6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Tuesday Big Book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2BF2F61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New Meeting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B894AEB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D0BF96D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207-096-804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F6CC58D" w14:textId="77777777" w:rsidR="009B5F96" w:rsidRDefault="0081120F">
            <w:pPr>
              <w:spacing w:after="0" w:line="240" w:lineRule="auto"/>
              <w:ind w:left="5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058860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AE3B547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CAE0C6E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2B5BCF2B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7763154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C4F1CE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214F5B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New Meeting - Washington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923CDA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D95DE94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u w:val="single" w:color="000000"/>
                <w:lang w:eastAsia="en-GB"/>
              </w:rPr>
              <w:t>437-528-553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988BC38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DA96BC3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797F34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07FB825D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C27743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0A1784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D8F4A94" w14:textId="77777777" w:rsidR="009B5F96" w:rsidRDefault="0081120F">
            <w:pPr>
              <w:spacing w:after="0" w:line="240" w:lineRule="auto"/>
              <w:textAlignment w:val="auto"/>
            </w:pPr>
            <w:proofErr w:type="spellStart"/>
            <w:r>
              <w:rPr>
                <w:rFonts w:ascii="Calibri" w:eastAsia="Arial" w:hAnsi="Calibri" w:cs="Calibri"/>
                <w:sz w:val="13"/>
                <w:lang w:eastAsia="en-GB"/>
              </w:rPr>
              <w:t>Shiremoor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D2CD800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C672F5F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704-264-800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D913244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64243FA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736AF99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165E0875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6C4CDF9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71EBF65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Chair &amp; Share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1A15BC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Ponteland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64AFC8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7.45pm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5C7481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190-587-208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926AF1D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C18F46E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465F468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1A1CFD38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0773FB4" w14:textId="77777777" w:rsidR="009B5F96" w:rsidRDefault="0081120F">
            <w:pPr>
              <w:spacing w:after="0" w:line="240" w:lineRule="auto"/>
              <w:ind w:left="23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t>Wednesday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9D3B601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AA As </w:t>
            </w:r>
            <w:r>
              <w:rPr>
                <w:rFonts w:ascii="Calibri" w:eastAsia="Arial" w:hAnsi="Calibri" w:cs="Calibri"/>
                <w:sz w:val="13"/>
                <w:lang w:eastAsia="en-GB"/>
              </w:rPr>
              <w:t>Bill Sees It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9FA277D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CC9F288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7,30am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A69F24B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820-947-234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D810B81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AA308B0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B9123F3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5E331FA3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52AFBF2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D10725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AA Meeting - Just </w:t>
            </w:r>
            <w:proofErr w:type="gramStart"/>
            <w:r>
              <w:rPr>
                <w:rFonts w:ascii="Calibri" w:eastAsia="Arial" w:hAnsi="Calibri" w:cs="Calibri"/>
                <w:sz w:val="13"/>
                <w:lang w:eastAsia="en-GB"/>
              </w:rPr>
              <w:t>For</w:t>
            </w:r>
            <w:proofErr w:type="gramEnd"/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 Today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B0058DD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75DF286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10.30am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A2DC92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736-577-7126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98AF28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285F2B8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7BD24A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20E74972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A519750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726D5D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Newcomers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7E77E84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Wallsend Newcomers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6ED51C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2.00pm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9668E70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672-187-034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E734E68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893BEF4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71161F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7A13FDFF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3F96DA8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2F0BEA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Women's Recovery Meeting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8CF6A8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Women's Recovery Meeting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836B71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4.30pm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61B362B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938-187-014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CF9BB4E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393753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B042BE0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422C7819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C0426BB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64EC0F4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The Promises (Cross Fellowship)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64D3592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B0CEF4B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6.00pm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A44CE2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133-102-601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CA4EFE8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E944CED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A582267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7E3BCA78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F083724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93834A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Newcastle Cathedral Step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C49871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Newcastle Cathedral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BD0910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B5906FF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654-439-434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16E40DF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DBB9BDA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156E92B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49EA8C58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6D3521B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401CC9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411D30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Jarrow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ADAAE01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252481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630-263-226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9A53BA7" w14:textId="77777777" w:rsidR="009B5F96" w:rsidRDefault="0081120F">
            <w:pPr>
              <w:spacing w:after="0" w:line="240" w:lineRule="auto"/>
              <w:ind w:left="5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072783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2EE5B93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D3BCB1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6B99D778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616E0C7" w14:textId="77777777" w:rsidR="009B5F96" w:rsidRDefault="0081120F">
            <w:pPr>
              <w:spacing w:after="0" w:line="240" w:lineRule="auto"/>
              <w:ind w:left="23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t>Thursday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6BA1485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Step/Tradition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BB2378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George </w:t>
            </w:r>
            <w:r>
              <w:rPr>
                <w:rFonts w:ascii="Calibri" w:eastAsia="Arial" w:hAnsi="Calibri" w:cs="Calibri"/>
                <w:sz w:val="13"/>
                <w:lang w:eastAsia="en-GB"/>
              </w:rPr>
              <w:t>Street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F09817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7,30am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AB8DEB8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820-947-234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144F190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CF40E68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9D9979B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0A379DDA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7EBFF59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3AFAA6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Chair n Share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529570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DFBD1E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10.30am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0B04D2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912-620-547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68CC0E2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0D097A3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D56138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75175C4A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2AF611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D2C0E8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Daily Reflections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E36888B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Brunswick Methodist Church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D211032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876FD86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color w:val="444950"/>
                <w:sz w:val="13"/>
                <w:lang w:eastAsia="en-GB"/>
              </w:rPr>
              <w:t>889-969-448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7E8A95D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3B62AA8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E8F28A7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07CC0796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C3C89FB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98628D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AA Jesmond </w:t>
            </w:r>
            <w:proofErr w:type="spellStart"/>
            <w:r>
              <w:rPr>
                <w:rFonts w:ascii="Calibri" w:eastAsia="Arial" w:hAnsi="Calibri" w:cs="Calibri"/>
                <w:sz w:val="13"/>
                <w:lang w:eastAsia="en-GB"/>
              </w:rPr>
              <w:t>Womens</w:t>
            </w:r>
            <w:proofErr w:type="spellEnd"/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 Meeting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AD9A4F6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Jesmond Women's Meeting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A9A379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4.00pm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952E3CF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color w:val="444950"/>
                <w:sz w:val="13"/>
                <w:lang w:eastAsia="en-GB"/>
              </w:rPr>
              <w:t>910-193-9810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BFA5B23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E870683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D119D4A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3986DFF6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94BC7F4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B42B9E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AA </w:t>
            </w:r>
            <w:r>
              <w:rPr>
                <w:rFonts w:ascii="Calibri" w:eastAsia="Arial" w:hAnsi="Calibri" w:cs="Calibri"/>
                <w:sz w:val="13"/>
                <w:lang w:eastAsia="en-GB"/>
              </w:rPr>
              <w:t>Daily Reflections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9E299BA" w14:textId="77777777" w:rsidR="009B5F96" w:rsidRDefault="0081120F">
            <w:pPr>
              <w:spacing w:after="0" w:line="240" w:lineRule="auto"/>
              <w:textAlignment w:val="auto"/>
            </w:pPr>
            <w:proofErr w:type="spellStart"/>
            <w:r>
              <w:rPr>
                <w:rFonts w:ascii="Calibri" w:eastAsia="Arial" w:hAnsi="Calibri" w:cs="Calibri"/>
                <w:sz w:val="13"/>
                <w:lang w:eastAsia="en-GB"/>
              </w:rPr>
              <w:t>Seghill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53040FF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6.30pm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73A5AF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color w:val="444950"/>
                <w:sz w:val="13"/>
                <w:lang w:eastAsia="en-GB"/>
              </w:rPr>
              <w:t>738-665-434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4C097E3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color w:val="444950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B8FB75B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379FA5F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7827C372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64AA4DB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8A319C8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Beyond Belief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420FEA6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0D5FCD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C51E2C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524-030-592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C76C7BB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3D95B66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4944BAB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69F541A4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881F503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CA12CA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Big Book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E3B2E8D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Gosforth Big Book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F75CB4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504974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847-835-204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C2D081D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69D21A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5207A0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2750CFB0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0E42326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B2511DD" w14:textId="77777777" w:rsidR="009B5F96" w:rsidRDefault="0081120F">
            <w:pPr>
              <w:spacing w:after="0" w:line="240" w:lineRule="auto"/>
              <w:textAlignment w:val="auto"/>
            </w:pPr>
            <w:proofErr w:type="spellStart"/>
            <w:r>
              <w:rPr>
                <w:rFonts w:ascii="Calibri" w:eastAsia="Arial" w:hAnsi="Calibri" w:cs="Calibri"/>
                <w:sz w:val="13"/>
                <w:lang w:eastAsia="en-GB"/>
              </w:rPr>
              <w:t>NarAnon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82B39C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D557611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29F490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891-083-846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3C1B676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9819EB0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CB1AD43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38ABFC4D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23C5F70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12636F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Speaker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2183F94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George Street - New </w:t>
            </w:r>
            <w:r>
              <w:rPr>
                <w:rFonts w:ascii="Calibri" w:eastAsia="Arial" w:hAnsi="Calibri" w:cs="Calibri"/>
                <w:sz w:val="13"/>
                <w:lang w:eastAsia="en-GB"/>
              </w:rPr>
              <w:t>Meeting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74C0F65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BF76EA2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264-721-403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E5C07A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B9D8FF8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6A8E6D3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2BB64FF3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8FAF309" w14:textId="77777777" w:rsidR="009B5F96" w:rsidRDefault="0081120F">
            <w:pPr>
              <w:spacing w:after="0" w:line="240" w:lineRule="auto"/>
              <w:ind w:left="23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t>Friday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E4A6AAD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AA Just </w:t>
            </w:r>
            <w:proofErr w:type="gramStart"/>
            <w:r>
              <w:rPr>
                <w:rFonts w:ascii="Calibri" w:eastAsia="Arial" w:hAnsi="Calibri" w:cs="Calibri"/>
                <w:sz w:val="13"/>
                <w:lang w:eastAsia="en-GB"/>
              </w:rPr>
              <w:t>For</w:t>
            </w:r>
            <w:proofErr w:type="gramEnd"/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 Today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7EB307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4AFE361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7,30am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AB2F461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820-947-234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E55F5B1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2BF79F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6B5E8F2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38CA2D92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C25F46C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71E903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A8FD55D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?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AF937E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10.30am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5E1D6E8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482-669-655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3FE5B2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FFB849E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F1B63A2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6E33A2CF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F430D36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A5E9BE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A90754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South Shields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2EF84F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12.30pm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9CC308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color w:val="444950"/>
                <w:sz w:val="13"/>
                <w:lang w:eastAsia="en-GB"/>
              </w:rPr>
              <w:t>777-675-991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96F55A2" w14:textId="77777777" w:rsidR="009B5F96" w:rsidRDefault="0081120F">
            <w:pPr>
              <w:spacing w:after="0" w:line="240" w:lineRule="auto"/>
              <w:ind w:left="5"/>
              <w:jc w:val="center"/>
              <w:textAlignment w:val="auto"/>
            </w:pPr>
            <w:r>
              <w:rPr>
                <w:rFonts w:ascii="Calibri" w:eastAsia="Arial" w:hAnsi="Calibri" w:cs="Calibri"/>
                <w:color w:val="444950"/>
                <w:sz w:val="13"/>
                <w:lang w:eastAsia="en-GB"/>
              </w:rPr>
              <w:t>724870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F34FB8C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EA2FF94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7B61F2C2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DF9DB6E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563EB1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General Share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53ED34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Whitley Bay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63C49A6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6.30pm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1E22CA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color w:val="444950"/>
                <w:sz w:val="13"/>
                <w:lang w:eastAsia="en-GB"/>
              </w:rPr>
              <w:t>823-765-620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CD7400F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8C146EF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9CAFD3C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476B364D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7AB085D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76CDCC8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65ECE62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Jarrow </w:t>
            </w:r>
            <w:proofErr w:type="spellStart"/>
            <w:r>
              <w:rPr>
                <w:rFonts w:ascii="Calibri" w:eastAsia="Arial" w:hAnsi="Calibri" w:cs="Calibri"/>
                <w:sz w:val="13"/>
                <w:lang w:eastAsia="en-GB"/>
              </w:rPr>
              <w:t>Foglifters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E204478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6EF724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Times New Roman" w:hAnsi="Calibri" w:cs="Calibri"/>
                <w:color w:val="444950"/>
                <w:sz w:val="13"/>
                <w:lang w:eastAsia="en-GB"/>
              </w:rPr>
              <w:t>687-654-458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B0000F5" w14:textId="77777777" w:rsidR="009B5F96" w:rsidRDefault="0081120F">
            <w:pPr>
              <w:spacing w:after="0" w:line="240" w:lineRule="auto"/>
              <w:ind w:left="5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043434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A3197D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B99D41D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10051514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70EF2AC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380B45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B93FB46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 - New Meeting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71B7BB5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46588F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554-498-857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6449778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073965C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D5C1100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654115FB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E065F35" w14:textId="77777777" w:rsidR="009B5F96" w:rsidRDefault="0081120F">
            <w:pPr>
              <w:spacing w:after="0" w:line="240" w:lineRule="auto"/>
              <w:ind w:left="23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t>Saturday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57F3DE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AA 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D76DC5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3EF3D56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7,30am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C10D645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820-947-234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CF90098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7986D6F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DAB073A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288A0BCB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CF53D3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7392FB5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Big Book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7E8015B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Brunswick Methodist Church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A88C84B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10.30am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C789C9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662-083-055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A1D3C27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E998D7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3D409D4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7652A835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2F3354D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7509A8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A45C2F4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Killingworth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154D92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6.00pm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F1C07E2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567-000-480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1674B08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2B65B42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8D7B54A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1E7DBB40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C0BDF4E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E829C76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Saturday Step Meeting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3B92EA4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Jarrow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23EFFE6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5EC0ED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968-955-277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C024AB5" w14:textId="77777777" w:rsidR="009B5F96" w:rsidRDefault="0081120F">
            <w:pPr>
              <w:spacing w:after="0" w:line="240" w:lineRule="auto"/>
              <w:ind w:left="5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032154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EF904A6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2346119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190F8FAB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8853E72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AB97E19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927410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Rosetti Studio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1F66902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52745C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856-188-321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EAD754E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F7A152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989DDD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1975E4E8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5074673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3266D84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4441C38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Washington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3FB842F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30AE8F3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u w:val="single" w:color="000000"/>
                <w:lang w:eastAsia="en-GB"/>
              </w:rPr>
              <w:t>437-528-553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4977F1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2F30312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FC9BD7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7F651D70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ADB62FC" w14:textId="77777777" w:rsidR="009B5F96" w:rsidRDefault="0081120F">
            <w:pPr>
              <w:spacing w:after="0" w:line="240" w:lineRule="auto"/>
              <w:ind w:left="23"/>
              <w:textAlignment w:val="auto"/>
            </w:pPr>
            <w:r>
              <w:rPr>
                <w:rFonts w:ascii="Calibri" w:eastAsia="Arial" w:hAnsi="Calibri" w:cs="Calibri"/>
                <w:b/>
                <w:sz w:val="13"/>
                <w:lang w:eastAsia="en-GB"/>
              </w:rPr>
              <w:lastRenderedPageBreak/>
              <w:t>Sunday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D713B0F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Chair &amp; Share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BF37C4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George Street</w:t>
            </w:r>
          </w:p>
        </w:tc>
        <w:tc>
          <w:tcPr>
            <w:tcW w:w="10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6F4653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7,30am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8DD029F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820-947-234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1BA546B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Not </w:t>
            </w:r>
            <w:r>
              <w:rPr>
                <w:rFonts w:ascii="Calibri" w:eastAsia="Arial" w:hAnsi="Calibri" w:cs="Calibri"/>
                <w:sz w:val="13"/>
                <w:lang w:eastAsia="en-GB"/>
              </w:rPr>
              <w:t>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44571BA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728B2EE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1C661687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5274EBE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004AF02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LGBTQ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EBAAD5A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Rosetti LGBTQ 'Intimacy'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A99366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10.30am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2C9E08C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336-707-797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5B81262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1A603EF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8F1B97E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457FB7C8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37B074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1D2ADD1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A631D44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Prudhoe 'How we recovered'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7669ABD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5.00pm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64B00C2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107-927-120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668B985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AA1C8C7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BA0739A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278BE5D7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FBA4F8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9896F51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88053A2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?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E156C8F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7.30pm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6F26358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532-668-459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BDA060E" w14:textId="77777777" w:rsidR="009B5F96" w:rsidRDefault="0081120F">
            <w:pPr>
              <w:spacing w:after="0" w:line="240" w:lineRule="auto"/>
              <w:ind w:left="20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Not Required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6270DD1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349F6BF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77E02B4F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CFD2486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66F0417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AA Step Meeting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BFCD745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Whitley Bay Step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2DDB6801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7.15pm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531C49B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639-563-347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71504AC4" w14:textId="77777777" w:rsidR="009B5F96" w:rsidRDefault="0081120F">
            <w:pPr>
              <w:spacing w:after="0" w:line="240" w:lineRule="auto"/>
              <w:ind w:left="6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unity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05146F4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91BBAF5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  <w:tr w:rsidR="009B5F96" w14:paraId="1EB146F2" w14:textId="77777777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6DEA5B86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2C61E30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 xml:space="preserve">AA </w:t>
            </w:r>
            <w:r>
              <w:rPr>
                <w:rFonts w:ascii="Calibri" w:eastAsia="Arial" w:hAnsi="Calibri" w:cs="Calibri"/>
                <w:sz w:val="13"/>
                <w:lang w:eastAsia="en-GB"/>
              </w:rPr>
              <w:t>Step Meeting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580F0A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Jarrow Step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0E9E0381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7.00pm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5EF9197E" w14:textId="77777777" w:rsidR="009B5F96" w:rsidRDefault="0081120F">
            <w:pPr>
              <w:spacing w:after="0" w:line="240" w:lineRule="auto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448-021-603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1553E85E" w14:textId="77777777" w:rsidR="009B5F96" w:rsidRDefault="0081120F">
            <w:pPr>
              <w:spacing w:after="0" w:line="240" w:lineRule="auto"/>
              <w:ind w:left="5"/>
              <w:jc w:val="center"/>
              <w:textAlignment w:val="auto"/>
            </w:pPr>
            <w:r>
              <w:rPr>
                <w:rFonts w:ascii="Calibri" w:eastAsia="Arial" w:hAnsi="Calibri" w:cs="Calibri"/>
                <w:sz w:val="13"/>
                <w:lang w:eastAsia="en-GB"/>
              </w:rPr>
              <w:t>042191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4F061FB6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35" w:type="dxa"/>
              <w:bottom w:w="0" w:type="dxa"/>
              <w:right w:w="57" w:type="dxa"/>
            </w:tcMar>
          </w:tcPr>
          <w:p w14:paraId="38FB607C" w14:textId="77777777" w:rsidR="009B5F96" w:rsidRDefault="009B5F96">
            <w:pPr>
              <w:spacing w:after="0" w:line="240" w:lineRule="auto"/>
              <w:textAlignment w:val="auto"/>
              <w:rPr>
                <w:rFonts w:ascii="Calibri" w:eastAsia="Times New Roman" w:hAnsi="Calibri" w:cs="Calibri"/>
                <w:sz w:val="22"/>
                <w:lang w:eastAsia="en-GB"/>
              </w:rPr>
            </w:pPr>
          </w:p>
        </w:tc>
      </w:tr>
    </w:tbl>
    <w:p w14:paraId="11FB79D9" w14:textId="77777777" w:rsidR="009B5F96" w:rsidRDefault="009B5F96"/>
    <w:p w14:paraId="777E3BB1" w14:textId="77777777" w:rsidR="009B5F96" w:rsidRDefault="009B5F96"/>
    <w:p w14:paraId="40C4E88A" w14:textId="77777777" w:rsidR="009B5F96" w:rsidRDefault="009B5F96"/>
    <w:p w14:paraId="5D19DE0F" w14:textId="77777777" w:rsidR="009B5F96" w:rsidRDefault="009B5F96"/>
    <w:p w14:paraId="4468BCD1" w14:textId="77777777" w:rsidR="009B5F96" w:rsidRDefault="0081120F">
      <w:r>
        <w:t>Narcotics Anonymous:</w:t>
      </w:r>
    </w:p>
    <w:p w14:paraId="01206FD4" w14:textId="77777777" w:rsidR="009B5F96" w:rsidRDefault="0081120F">
      <w:r>
        <w:t xml:space="preserve">Online meetings </w:t>
      </w:r>
      <w:proofErr w:type="spellStart"/>
      <w:r>
        <w:t>everyday</w:t>
      </w:r>
      <w:proofErr w:type="spellEnd"/>
      <w:r>
        <w:t xml:space="preserve"> at 7.30. Monday, Wednesday, Thursday, Friday and Saturday are normal NA meetings. Plus, Social Support (Q+A) groups on Tuesday and Sunday. These are </w:t>
      </w:r>
      <w:r>
        <w:t>dial up voice only meetings.</w:t>
      </w:r>
    </w:p>
    <w:p w14:paraId="546EB995" w14:textId="77777777" w:rsidR="009B5F96" w:rsidRDefault="0081120F">
      <w:r>
        <w:t xml:space="preserve">Click on link </w:t>
      </w:r>
      <w:hyperlink r:id="rId6" w:history="1">
        <w:r>
          <w:rPr>
            <w:rStyle w:val="Hyperlink"/>
          </w:rPr>
          <w:t>gotomeet.me/ukna</w:t>
        </w:r>
      </w:hyperlink>
      <w:r>
        <w:t xml:space="preserve"> If asked for an email address you can skip it and just choose a username. Accept when asked to use microphone.</w:t>
      </w:r>
    </w:p>
    <w:p w14:paraId="36D2715B" w14:textId="77777777" w:rsidR="009B5F96" w:rsidRDefault="0081120F">
      <w:r>
        <w:t>There is a smart phone app too. Go to Android Play Store or Apple App Store and search for gotomeeting, download and install. When it opens type ukna or 437-754-909 into the meeting.</w:t>
      </w:r>
    </w:p>
    <w:p w14:paraId="42538866" w14:textId="77777777" w:rsidR="009B5F96" w:rsidRDefault="009B5F96"/>
    <w:p w14:paraId="19A490D1" w14:textId="77777777" w:rsidR="009B5F96" w:rsidRDefault="009B5F96"/>
    <w:p w14:paraId="59545AA5" w14:textId="77777777" w:rsidR="009B5F96" w:rsidRDefault="009B5F96"/>
    <w:p w14:paraId="1426590A" w14:textId="77777777" w:rsidR="009B5F96" w:rsidRDefault="009B5F96"/>
    <w:p w14:paraId="1E329A18" w14:textId="77777777" w:rsidR="009B5F96" w:rsidRDefault="0081120F">
      <w:r>
        <w:t>NA Zoom meetings:</w:t>
      </w:r>
    </w:p>
    <w:p w14:paraId="164E4CCF" w14:textId="77777777" w:rsidR="009B5F96" w:rsidRDefault="009B5F96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9B5F96" w14:paraId="04A29A1F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55C9E" w14:textId="77777777" w:rsidR="009B5F96" w:rsidRDefault="0081120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Day/Time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F4CF" w14:textId="77777777" w:rsidR="009B5F96" w:rsidRDefault="0081120F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Meeting ID</w:t>
            </w:r>
          </w:p>
        </w:tc>
      </w:tr>
      <w:tr w:rsidR="009B5F96" w14:paraId="430E834A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408B" w14:textId="77777777" w:rsidR="009B5F96" w:rsidRDefault="0081120F">
            <w:pPr>
              <w:spacing w:after="0" w:line="240" w:lineRule="auto"/>
            </w:pPr>
            <w:r>
              <w:t>Monday 11am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C17EC" w14:textId="77777777" w:rsidR="009B5F96" w:rsidRDefault="0081120F">
            <w:pPr>
              <w:spacing w:after="0" w:line="240" w:lineRule="auto"/>
            </w:pPr>
            <w:r>
              <w:t>https://zoom.us/j</w:t>
            </w:r>
            <w:r>
              <w:t>/756488015</w:t>
            </w:r>
          </w:p>
        </w:tc>
      </w:tr>
      <w:tr w:rsidR="009B5F96" w14:paraId="1A52071C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F7D76" w14:textId="77777777" w:rsidR="009B5F96" w:rsidRDefault="0081120F">
            <w:pPr>
              <w:spacing w:after="0" w:line="240" w:lineRule="auto"/>
            </w:pPr>
            <w:r>
              <w:t>Monday 4pm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CC799" w14:textId="77777777" w:rsidR="009B5F96" w:rsidRDefault="0081120F">
            <w:pPr>
              <w:spacing w:after="0" w:line="240" w:lineRule="auto"/>
            </w:pPr>
            <w:hyperlink r:id="rId7" w:history="1">
              <w:r>
                <w:rPr>
                  <w:rStyle w:val="Hyperlink"/>
                </w:rPr>
                <w:t>https://bluejeans.com/375933012</w:t>
              </w:r>
            </w:hyperlink>
          </w:p>
        </w:tc>
      </w:tr>
      <w:tr w:rsidR="009B5F96" w14:paraId="452CA917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77E6F" w14:textId="77777777" w:rsidR="009B5F96" w:rsidRDefault="0081120F">
            <w:pPr>
              <w:spacing w:after="0" w:line="240" w:lineRule="auto"/>
            </w:pPr>
            <w:r>
              <w:t>Tuesday 4pm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4A2E" w14:textId="77777777" w:rsidR="009B5F96" w:rsidRDefault="0081120F">
            <w:pPr>
              <w:spacing w:after="0" w:line="240" w:lineRule="auto"/>
            </w:pPr>
            <w:r>
              <w:t>https://zoom.us/j/756488015</w:t>
            </w:r>
          </w:p>
        </w:tc>
      </w:tr>
      <w:tr w:rsidR="009B5F96" w14:paraId="75AD3D77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C426" w14:textId="77777777" w:rsidR="009B5F96" w:rsidRDefault="0081120F">
            <w:pPr>
              <w:spacing w:after="0" w:line="240" w:lineRule="auto"/>
            </w:pPr>
            <w:r>
              <w:t>Wednesday 5pm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4DC1E" w14:textId="77777777" w:rsidR="009B5F96" w:rsidRDefault="0081120F">
            <w:pPr>
              <w:spacing w:after="0" w:line="240" w:lineRule="auto"/>
            </w:pPr>
            <w:r>
              <w:t>https://zoom.us/j/756488015</w:t>
            </w:r>
          </w:p>
        </w:tc>
      </w:tr>
      <w:tr w:rsidR="009B5F96" w14:paraId="4422B77E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04E1" w14:textId="77777777" w:rsidR="009B5F96" w:rsidRDefault="0081120F">
            <w:pPr>
              <w:spacing w:after="0" w:line="240" w:lineRule="auto"/>
            </w:pPr>
            <w:r>
              <w:t>Thursday 5pm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EEF3" w14:textId="77777777" w:rsidR="009B5F96" w:rsidRDefault="0081120F">
            <w:pPr>
              <w:spacing w:after="0" w:line="240" w:lineRule="auto"/>
            </w:pPr>
            <w:r>
              <w:t>https://zoom.us/j/756488015</w:t>
            </w:r>
          </w:p>
        </w:tc>
      </w:tr>
      <w:tr w:rsidR="009B5F96" w14:paraId="278D5718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6471A" w14:textId="77777777" w:rsidR="009B5F96" w:rsidRDefault="0081120F">
            <w:pPr>
              <w:spacing w:after="0" w:line="240" w:lineRule="auto"/>
            </w:pPr>
            <w:r>
              <w:t>Friday 2pm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25A41" w14:textId="77777777" w:rsidR="009B5F96" w:rsidRDefault="0081120F">
            <w:pPr>
              <w:spacing w:after="0" w:line="240" w:lineRule="auto"/>
            </w:pPr>
            <w:r>
              <w:t>https://zoom.us/j/756488015</w:t>
            </w:r>
          </w:p>
        </w:tc>
      </w:tr>
      <w:tr w:rsidR="009B5F96" w14:paraId="0EA04C5B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2F846" w14:textId="77777777" w:rsidR="009B5F96" w:rsidRDefault="0081120F">
            <w:pPr>
              <w:spacing w:after="0" w:line="240" w:lineRule="auto"/>
            </w:pPr>
            <w:r>
              <w:t>Friday 3pm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9D5A" w14:textId="77777777" w:rsidR="009B5F96" w:rsidRDefault="0081120F">
            <w:pPr>
              <w:spacing w:after="0" w:line="240" w:lineRule="auto"/>
            </w:pPr>
            <w:r>
              <w:t>https://zoom.us/j/756488015</w:t>
            </w:r>
          </w:p>
        </w:tc>
      </w:tr>
      <w:tr w:rsidR="009B5F96" w14:paraId="478CED5E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DFD8D" w14:textId="77777777" w:rsidR="009B5F96" w:rsidRDefault="0081120F">
            <w:pPr>
              <w:spacing w:after="0" w:line="240" w:lineRule="auto"/>
            </w:pPr>
            <w:r>
              <w:t>Friday 4pm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D06E" w14:textId="77777777" w:rsidR="009B5F96" w:rsidRDefault="0081120F">
            <w:pPr>
              <w:spacing w:after="0" w:line="240" w:lineRule="auto"/>
            </w:pPr>
            <w:r>
              <w:t>https://zoom.us/j/756488015</w:t>
            </w:r>
          </w:p>
        </w:tc>
      </w:tr>
      <w:tr w:rsidR="009B5F96" w14:paraId="20888516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0E16" w14:textId="77777777" w:rsidR="009B5F96" w:rsidRDefault="0081120F">
            <w:pPr>
              <w:spacing w:after="0" w:line="240" w:lineRule="auto"/>
            </w:pPr>
            <w:r>
              <w:t>Saturday 4pm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81AC9" w14:textId="77777777" w:rsidR="009B5F96" w:rsidRDefault="0081120F">
            <w:pPr>
              <w:spacing w:after="0" w:line="240" w:lineRule="auto"/>
            </w:pPr>
            <w:r>
              <w:t>https://zoom.us/j/756488015</w:t>
            </w:r>
          </w:p>
        </w:tc>
      </w:tr>
      <w:tr w:rsidR="009B5F96" w14:paraId="604342C1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5E68" w14:textId="77777777" w:rsidR="009B5F96" w:rsidRDefault="0081120F">
            <w:pPr>
              <w:spacing w:after="0" w:line="240" w:lineRule="auto"/>
            </w:pPr>
            <w:r>
              <w:t>Sunday 4pm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8536" w14:textId="77777777" w:rsidR="009B5F96" w:rsidRDefault="0081120F">
            <w:pPr>
              <w:spacing w:after="0" w:line="240" w:lineRule="auto"/>
            </w:pPr>
            <w:r>
              <w:t>https://zoom.us/j/756488015</w:t>
            </w:r>
          </w:p>
        </w:tc>
      </w:tr>
      <w:tr w:rsidR="009B5F96" w14:paraId="629E00B1" w14:textId="77777777">
        <w:tblPrEx>
          <w:tblCellMar>
            <w:top w:w="0" w:type="dxa"/>
            <w:bottom w:w="0" w:type="dxa"/>
          </w:tblCellMar>
        </w:tblPrEx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4D3A9" w14:textId="77777777" w:rsidR="009B5F96" w:rsidRDefault="0081120F">
            <w:pPr>
              <w:spacing w:after="0" w:line="240" w:lineRule="auto"/>
            </w:pPr>
            <w:r>
              <w:t>Daily at 7pm-8pm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C34D" w14:textId="77777777" w:rsidR="009B5F96" w:rsidRDefault="0081120F">
            <w:pPr>
              <w:spacing w:after="0" w:line="240" w:lineRule="auto"/>
            </w:pPr>
            <w:hyperlink r:id="rId8" w:history="1">
              <w:r>
                <w:rPr>
                  <w:rStyle w:val="Hyperlink"/>
                </w:rPr>
                <w:t>https://zoom.us/j/5283214680</w:t>
              </w:r>
            </w:hyperlink>
          </w:p>
          <w:p w14:paraId="130930B3" w14:textId="77777777" w:rsidR="009B5F96" w:rsidRDefault="0081120F">
            <w:pPr>
              <w:spacing w:after="0" w:line="240" w:lineRule="auto"/>
            </w:pPr>
            <w:r>
              <w:t>ID 5283214680</w:t>
            </w:r>
          </w:p>
        </w:tc>
      </w:tr>
    </w:tbl>
    <w:p w14:paraId="628D72F2" w14:textId="77777777" w:rsidR="009B5F96" w:rsidRDefault="009B5F96"/>
    <w:p w14:paraId="677F9649" w14:textId="77777777" w:rsidR="009B5F96" w:rsidRDefault="009B5F96"/>
    <w:sectPr w:rsidR="009B5F9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129A" w14:textId="77777777" w:rsidR="00000000" w:rsidRDefault="0081120F">
      <w:pPr>
        <w:spacing w:after="0" w:line="240" w:lineRule="auto"/>
      </w:pPr>
      <w:r>
        <w:separator/>
      </w:r>
    </w:p>
  </w:endnote>
  <w:endnote w:type="continuationSeparator" w:id="0">
    <w:p w14:paraId="4BF25436" w14:textId="77777777" w:rsidR="00000000" w:rsidRDefault="0081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6FB3" w14:textId="77777777" w:rsidR="00000000" w:rsidRDefault="008112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A171B4" w14:textId="77777777" w:rsidR="00000000" w:rsidRDefault="00811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5F96"/>
    <w:rsid w:val="0081120F"/>
    <w:rsid w:val="009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BE528"/>
  <w15:docId w15:val="{5D5AEF0A-F94D-47E2-B886-161E8E32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2832146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uejeans.com/3759330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d\dfs\Home\Home1\79434\Desktop\gotomeet.me\ukn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Hackett, Andy</dc:creator>
  <dc:description/>
  <cp:lastModifiedBy>Hackett, Andy</cp:lastModifiedBy>
  <cp:revision>2</cp:revision>
  <dcterms:created xsi:type="dcterms:W3CDTF">2020-04-14T08:56:00Z</dcterms:created>
  <dcterms:modified xsi:type="dcterms:W3CDTF">2020-04-14T08:56:00Z</dcterms:modified>
</cp:coreProperties>
</file>